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748149925"/>
        <w:placeholder>
          <w:docPart w:val="7607428546686448AA7B6B2548C888F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19488C7" w14:textId="77777777" w:rsidR="00C067C5" w:rsidRPr="00843164" w:rsidRDefault="00126049">
          <w:pPr>
            <w:pStyle w:val="Title"/>
          </w:pPr>
          <w:r w:rsidRPr="00843164">
            <w:t>Your Name</w:t>
          </w:r>
        </w:p>
        <w:bookmarkEnd w:id="0" w:displacedByCustomXml="next"/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ntact Info table"/>
      </w:tblPr>
      <w:tblGrid>
        <w:gridCol w:w="9072"/>
      </w:tblGrid>
      <w:tr w:rsidR="00260D3F" w:rsidRPr="00843164" w14:paraId="31E0DB1C" w14:textId="77777777" w:rsidTr="00C67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single" w:sz="4" w:space="0" w:color="000000"/>
            </w:tcBorders>
          </w:tcPr>
          <w:p w14:paraId="26FE736A" w14:textId="77777777" w:rsidR="00260D3F" w:rsidRPr="00843164" w:rsidRDefault="000B426D">
            <w:pPr>
              <w:pStyle w:val="ContactInfo"/>
            </w:pPr>
            <w:sdt>
              <w:sdtPr>
                <w:alias w:val="Enter street address, city, st zip code:"/>
                <w:tag w:val="Enter street address, city, st zip code:"/>
                <w:id w:val="1370723620"/>
                <w:placeholder>
                  <w:docPart w:val="27F4FE59EBE4D947B39E272B06F27D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Street Address, City, ST ZIP Code</w:t>
                </w:r>
              </w:sdtContent>
            </w:sdt>
            <w:r w:rsidR="00260D3F" w:rsidRPr="00843164">
              <w:t> | </w:t>
            </w:r>
            <w:sdt>
              <w:sdtPr>
                <w:alias w:val="Enter telephone:"/>
                <w:tag w:val="Enter telephone:"/>
                <w:id w:val="-2081824211"/>
                <w:placeholder>
                  <w:docPart w:val="9B05BA208A1984418CEC7E68EAE13EB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Telephone</w:t>
                </w:r>
              </w:sdtContent>
            </w:sdt>
            <w:r w:rsidR="00260D3F" w:rsidRPr="00843164">
              <w:t> | </w:t>
            </w:r>
            <w:sdt>
              <w:sdtPr>
                <w:alias w:val="Enter email:"/>
                <w:tag w:val="Enter email:"/>
                <w:id w:val="1365090530"/>
                <w:placeholder>
                  <w:docPart w:val="919B8CB03AC6BD4F922307097A74B0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Email</w:t>
                </w:r>
              </w:sdtContent>
            </w:sdt>
          </w:p>
        </w:tc>
      </w:tr>
    </w:tbl>
    <w:sdt>
      <w:sdtPr>
        <w:alias w:val="Objective heading:"/>
        <w:tag w:val="Objective heading:"/>
        <w:id w:val="-1471434502"/>
        <w:placeholder>
          <w:docPart w:val="5DFA60C7E7EB354B9096A84A4C51DEC7"/>
        </w:placeholder>
        <w:temporary/>
        <w:showingPlcHdr/>
        <w15:appearance w15:val="hidden"/>
      </w:sdtPr>
      <w:sdtEndPr/>
      <w:sdtContent>
        <w:p w14:paraId="6510F2A9" w14:textId="77777777" w:rsidR="00C067C5" w:rsidRPr="00843164" w:rsidRDefault="00126049" w:rsidP="000B426D">
          <w:pPr>
            <w:pStyle w:val="Heading1"/>
          </w:pPr>
          <w:r w:rsidRPr="00843164">
            <w:t>Objective</w:t>
          </w:r>
        </w:p>
      </w:sdtContent>
    </w:sdt>
    <w:tbl>
      <w:tblPr>
        <w:tblStyle w:val="ResumeTable"/>
        <w:tblW w:w="5000" w:type="pct"/>
        <w:tblBorders>
          <w:top w:val="single" w:sz="4" w:space="0" w:color="000000"/>
        </w:tblBorders>
        <w:tblCellMar>
          <w:left w:w="1656" w:type="dxa"/>
        </w:tblCellMar>
        <w:tblLook w:val="0620" w:firstRow="1" w:lastRow="0" w:firstColumn="0" w:lastColumn="0" w:noHBand="1" w:noVBand="1"/>
        <w:tblDescription w:val="Objective table"/>
      </w:tblPr>
      <w:tblGrid>
        <w:gridCol w:w="9072"/>
      </w:tblGrid>
      <w:tr w:rsidR="00260D3F" w:rsidRPr="00843164" w14:paraId="17AEFD34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9DC0C9" w14:textId="77777777" w:rsidR="00260D3F" w:rsidRPr="00843164" w:rsidRDefault="000B426D" w:rsidP="000B426D">
            <w:sdt>
              <w:sdtPr>
                <w:alias w:val="Enter objective:"/>
                <w:tag w:val="Enter objective:"/>
                <w:id w:val="396481143"/>
                <w:placeholder>
                  <w:docPart w:val="0C98A797803D5E48B1371F932053A0D2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Check out the quick tips below to help you get started. To replace tip text with your own, just click it and start typing.</w:t>
                </w:r>
              </w:sdtContent>
            </w:sdt>
          </w:p>
        </w:tc>
      </w:tr>
    </w:tbl>
    <w:sdt>
      <w:sdtPr>
        <w:alias w:val="Skills &amp; Abilities heading:"/>
        <w:tag w:val="Skills &amp; Abilities heading:"/>
        <w:id w:val="-1758198345"/>
        <w:placeholder>
          <w:docPart w:val="ADA187C50333324B89F0272E55BE44DC"/>
        </w:placeholder>
        <w:temporary/>
        <w:showingPlcHdr/>
        <w15:appearance w15:val="hidden"/>
      </w:sdtPr>
      <w:sdtEndPr/>
      <w:sdtContent>
        <w:p w14:paraId="57C57C36" w14:textId="77777777" w:rsidR="00126049" w:rsidRPr="00843164" w:rsidRDefault="00126049" w:rsidP="000B426D">
          <w:pPr>
            <w:pStyle w:val="Heading1"/>
          </w:pPr>
          <w:r w:rsidRPr="00843164">
            <w:t>Skills &amp; Abilities</w:t>
          </w:r>
        </w:p>
      </w:sdtContent>
    </w:sdt>
    <w:tbl>
      <w:tblPr>
        <w:tblStyle w:val="ResumeTable"/>
        <w:tblW w:w="5000" w:type="pct"/>
        <w:tblBorders>
          <w:top w:val="single" w:sz="4" w:space="0" w:color="000000"/>
        </w:tblBorders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9072"/>
      </w:tblGrid>
      <w:tr w:rsidR="00260D3F" w:rsidRPr="00843164" w14:paraId="6934509B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3FD631" w14:textId="77777777" w:rsidR="00260D3F" w:rsidRPr="00843164" w:rsidRDefault="000B426D" w:rsidP="000B426D">
            <w:sdt>
              <w:sdtPr>
                <w:alias w:val="Enter skills and abilities:"/>
                <w:tag w:val="Enter skills and abilities:"/>
                <w:id w:val="-1951454830"/>
                <w:placeholder>
                  <w:docPart w:val="4DA14B02454171409F6CC58425557398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On the Design tab of the ribbon, check out the Themes, Colors, and Fonts galleries to get a custom look with just a click.</w:t>
                </w:r>
              </w:sdtContent>
            </w:sdt>
          </w:p>
        </w:tc>
      </w:tr>
    </w:tbl>
    <w:sdt>
      <w:sdtPr>
        <w:alias w:val="Experience heading:"/>
        <w:tag w:val="Experience heading:"/>
        <w:id w:val="899876606"/>
        <w:placeholder>
          <w:docPart w:val="45AB64DF68942941AFB703A86F295BDB"/>
        </w:placeholder>
        <w:temporary/>
        <w:showingPlcHdr/>
        <w15:appearance w15:val="hidden"/>
      </w:sdtPr>
      <w:sdtEndPr/>
      <w:sdtContent>
        <w:p w14:paraId="718EE1A2" w14:textId="77777777" w:rsidR="00843164" w:rsidRPr="00843164" w:rsidRDefault="00843164" w:rsidP="000B426D">
          <w:pPr>
            <w:pStyle w:val="Heading1"/>
          </w:pPr>
          <w:r w:rsidRPr="00843164">
            <w:t>Experience</w:t>
          </w:r>
        </w:p>
      </w:sdtContent>
    </w:sdt>
    <w:tbl>
      <w:tblPr>
        <w:tblStyle w:val="ResumeTable"/>
        <w:tblW w:w="5000" w:type="pct"/>
        <w:tblLook w:val="0620" w:firstRow="1" w:lastRow="0" w:firstColumn="0" w:lastColumn="0" w:noHBand="1" w:noVBand="1"/>
        <w:tblDescription w:val="Experience table"/>
      </w:tblPr>
      <w:tblGrid>
        <w:gridCol w:w="1657"/>
        <w:gridCol w:w="7415"/>
      </w:tblGrid>
      <w:tr w:rsidR="00843164" w:rsidRPr="00843164" w14:paraId="6A97BAF8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  <w:tcBorders>
              <w:top w:val="single" w:sz="4" w:space="0" w:color="000000"/>
            </w:tcBorders>
          </w:tcPr>
          <w:p w14:paraId="6F5C744B" w14:textId="77777777" w:rsidR="00843164" w:rsidRPr="00843164" w:rsidRDefault="000B426D" w:rsidP="000B426D">
            <w:pPr>
              <w:pStyle w:val="Date"/>
            </w:pPr>
            <w:sdt>
              <w:sdtPr>
                <w:alias w:val="Enter Dates From for employment 1:"/>
                <w:tag w:val="Enter Dates From for employment 1:"/>
                <w:id w:val="2053807819"/>
                <w:placeholder>
                  <w:docPart w:val="2EF2756A8AE1D7469B9BAD7824A2A1B9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 xml:space="preserve">Dates </w:t>
                </w:r>
                <w:r w:rsidR="00843164">
                  <w:t>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mployment 1:"/>
                <w:tag w:val="Enter Dates To for employment 1:"/>
                <w:id w:val="1221249156"/>
                <w:placeholder>
                  <w:docPart w:val="0FAB39CE5EC9B6418BA08BD212DFE974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  <w:tcBorders>
              <w:top w:val="single" w:sz="4" w:space="0" w:color="000000"/>
            </w:tcBorders>
          </w:tcPr>
          <w:p w14:paraId="1FF02E42" w14:textId="77777777" w:rsidR="00843164" w:rsidRPr="00843164" w:rsidRDefault="000B426D" w:rsidP="000B426D">
            <w:sdt>
              <w:sdtPr>
                <w:alias w:val="Enter Job Title 1:"/>
                <w:tag w:val="Enter Job Title 1:"/>
                <w:id w:val="-1093548063"/>
                <w:placeholder>
                  <w:docPart w:val="91CA1AFE96F50B49B18DE2204C1068A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Job Title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Company Name 1:"/>
                <w:tag w:val="Enter Company Name 1:"/>
                <w:id w:val="2063141089"/>
                <w:placeholder>
                  <w:docPart w:val="F6538F071C2AE1429CEE5D485A50AB4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Company Name</w:t>
                </w:r>
              </w:sdtContent>
            </w:sdt>
          </w:p>
          <w:sdt>
            <w:sdtPr>
              <w:alias w:val="Enter responsibilities and accomplishments 1:"/>
              <w:tag w:val="Enter responsibilities and accomplishments 1:"/>
              <w:id w:val="-513455036"/>
              <w:placeholder>
                <w:docPart w:val="42B43ABD83794C4E823CCA135636753E"/>
              </w:placeholder>
              <w:temporary/>
              <w:showingPlcHdr/>
              <w15:appearance w15:val="hidden"/>
            </w:sdtPr>
            <w:sdtEndPr/>
            <w:sdtContent>
              <w:p w14:paraId="1E0BE5AC" w14:textId="77777777" w:rsidR="00843164" w:rsidRPr="00843164" w:rsidRDefault="00843164" w:rsidP="000B426D">
                <w:pPr>
                  <w:pStyle w:val="ListBullet"/>
                  <w:ind w:left="0" w:firstLine="0"/>
                </w:pPr>
                <w:r w:rsidRPr="00843164">
                  <w:t>This is the place for a brief summary of your key responsibilities and most stellar accomplishments.</w:t>
                </w:r>
              </w:p>
            </w:sdtContent>
          </w:sdt>
        </w:tc>
      </w:tr>
      <w:tr w:rsidR="00843164" w:rsidRPr="00843164" w14:paraId="22EF47B0" w14:textId="77777777" w:rsidTr="00170A16">
        <w:trPr>
          <w:trHeight w:val="20"/>
        </w:trPr>
        <w:tc>
          <w:tcPr>
            <w:tcW w:w="913" w:type="pct"/>
          </w:tcPr>
          <w:p w14:paraId="283BA1FA" w14:textId="77777777" w:rsidR="00843164" w:rsidRPr="00843164" w:rsidRDefault="000B426D" w:rsidP="000B426D">
            <w:pPr>
              <w:pStyle w:val="Date"/>
            </w:pPr>
            <w:sdt>
              <w:sdtPr>
                <w:alias w:val="Enter Dates From for employment 2:"/>
                <w:tag w:val="Enter Dates From for employment 2:"/>
                <w:id w:val="456924956"/>
                <w:placeholder>
                  <w:docPart w:val="B9D3626783358A44AA2FB8C97E4CAD27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 xml:space="preserve">Dates </w:t>
                </w:r>
                <w:r w:rsidR="00843164">
                  <w:t>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mployment 2:"/>
                <w:tag w:val="Enter Dates To for employment 2:"/>
                <w:id w:val="-1308615942"/>
                <w:placeholder>
                  <w:docPart w:val="4EF571CA42D45942AF8DD2DC3F04B873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14:paraId="0454802C" w14:textId="77777777" w:rsidR="00843164" w:rsidRPr="00843164" w:rsidRDefault="000B426D" w:rsidP="000B426D">
            <w:sdt>
              <w:sdtPr>
                <w:alias w:val="Enter Job Title 2:"/>
                <w:tag w:val="Enter Job Title 2:"/>
                <w:id w:val="-1321334788"/>
                <w:placeholder>
                  <w:docPart w:val="6BA9CF3B8DF17B439BFDDAD6BAEF9D8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Job Title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Company Name 2:"/>
                <w:tag w:val="Enter Company Name 2:"/>
                <w:id w:val="-1799369095"/>
                <w:placeholder>
                  <w:docPart w:val="3CBA9EFD0F785540B9713059D647EFC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Company Name</w:t>
                </w:r>
              </w:sdtContent>
            </w:sdt>
          </w:p>
          <w:sdt>
            <w:sdtPr>
              <w:alias w:val="Enter responsibilities and accomplishments 2:"/>
              <w:tag w:val="Enter responsibilities and accomplishments 2:"/>
              <w:id w:val="1747837258"/>
              <w:placeholder>
                <w:docPart w:val="386174F5E6FA4C42BC73E7F149E87CD7"/>
              </w:placeholder>
              <w:temporary/>
              <w:showingPlcHdr/>
              <w15:appearance w15:val="hidden"/>
            </w:sdtPr>
            <w:sdtEndPr/>
            <w:sdtContent>
              <w:p w14:paraId="3F5BBB6E" w14:textId="77777777" w:rsidR="00843164" w:rsidRPr="00843164" w:rsidRDefault="00843164" w:rsidP="000B426D">
                <w:pPr>
                  <w:pStyle w:val="ListBullet"/>
                  <w:ind w:left="0" w:firstLine="0"/>
                </w:pPr>
                <w:r w:rsidRPr="00843164">
                  <w:t>This is the place for a brief summary of your key responsibilities and most stellar accomplishments.</w:t>
                </w:r>
              </w:p>
            </w:sdtContent>
          </w:sdt>
        </w:tc>
      </w:tr>
    </w:tbl>
    <w:sdt>
      <w:sdtPr>
        <w:alias w:val="Education heading:"/>
        <w:tag w:val="Education heading:"/>
        <w:id w:val="989682148"/>
        <w:placeholder>
          <w:docPart w:val="CCD03022186F6043A99E2E2A3C32A80D"/>
        </w:placeholder>
        <w:temporary/>
        <w:showingPlcHdr/>
        <w15:appearance w15:val="hidden"/>
      </w:sdtPr>
      <w:sdtEndPr/>
      <w:sdtContent>
        <w:p w14:paraId="69D0C959" w14:textId="77777777" w:rsidR="00843164" w:rsidRPr="00843164" w:rsidRDefault="00843164" w:rsidP="000B426D">
          <w:pPr>
            <w:pStyle w:val="Heading1"/>
          </w:pPr>
          <w:r w:rsidRPr="00843164">
            <w:t>Education</w:t>
          </w:r>
        </w:p>
      </w:sdtContent>
    </w:sdt>
    <w:tbl>
      <w:tblPr>
        <w:tblStyle w:val="ResumeTable"/>
        <w:tblW w:w="5000" w:type="pct"/>
        <w:tblBorders>
          <w:top w:val="single" w:sz="4" w:space="0" w:color="000000"/>
        </w:tblBorders>
        <w:tblLook w:val="0620" w:firstRow="1" w:lastRow="0" w:firstColumn="0" w:lastColumn="0" w:noHBand="1" w:noVBand="1"/>
        <w:tblDescription w:val="Education table"/>
      </w:tblPr>
      <w:tblGrid>
        <w:gridCol w:w="1657"/>
        <w:gridCol w:w="7415"/>
      </w:tblGrid>
      <w:tr w:rsidR="00843164" w:rsidRPr="00843164" w14:paraId="64410A9C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1FE484" w14:textId="77777777" w:rsidR="00843164" w:rsidRPr="00843164" w:rsidRDefault="000B426D" w:rsidP="000B426D">
            <w:pPr>
              <w:pStyle w:val="Date"/>
            </w:pPr>
            <w:sdt>
              <w:sdtPr>
                <w:alias w:val="Enter Dates From for Education:"/>
                <w:tag w:val="Enter Dates From for Education:"/>
                <w:id w:val="292942290"/>
                <w:placeholder>
                  <w:docPart w:val="428684A40732784A8FBD5A0CBF697DB9"/>
                </w:placeholder>
                <w:temporary/>
                <w:showingPlcHdr/>
                <w15:appearance w15:val="hidden"/>
              </w:sdtPr>
              <w:sdtEndPr/>
              <w:sdtContent>
                <w:r w:rsidR="00843164">
                  <w:t>Dates 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ducation:"/>
                <w:tag w:val="Enter Dates To for Education:"/>
                <w:id w:val="2091974948"/>
                <w:placeholder>
                  <w:docPart w:val="967318CCB1BBBC4B88638304E55C44E5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611D9E" w14:textId="77777777" w:rsidR="00843164" w:rsidRPr="00843164" w:rsidRDefault="000B426D" w:rsidP="000B426D">
            <w:sdt>
              <w:sdtPr>
                <w:alias w:val="Enter Degree:"/>
                <w:tag w:val="Enter Degree:"/>
                <w:id w:val="-1807461848"/>
                <w:placeholder>
                  <w:docPart w:val="D31E7D1F0D82B14684F40F97CDBABC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Degree</w:t>
                </w:r>
              </w:sdtContent>
            </w:sdt>
            <w:r w:rsidR="00843164" w:rsidRPr="00843164">
              <w:t>,  </w:t>
            </w:r>
            <w:sdt>
              <w:sdtPr>
                <w:alias w:val="Enter Location:"/>
                <w:tag w:val="Enter Location:"/>
                <w:id w:val="-996261392"/>
                <w:placeholder>
                  <w:docPart w:val="8BB89C37BB21FF40A268BA6EB3C1AC68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Location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School Name:"/>
                <w:tag w:val="Enter School Name:"/>
                <w:id w:val="-2045042378"/>
                <w:placeholder>
                  <w:docPart w:val="44893060A9D1484D9658235D46E47B8F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School Name</w:t>
                </w:r>
              </w:sdtContent>
            </w:sdt>
          </w:p>
        </w:tc>
      </w:tr>
    </w:tbl>
    <w:sdt>
      <w:sdtPr>
        <w:alias w:val="Communication heading:"/>
        <w:tag w:val="Communication heading:"/>
        <w:id w:val="1856458219"/>
        <w:placeholder>
          <w:docPart w:val="0C39ACA00066B445B86C2C6E802DE14B"/>
        </w:placeholder>
        <w:temporary/>
        <w:showingPlcHdr/>
        <w15:appearance w15:val="hidden"/>
      </w:sdtPr>
      <w:sdtEndPr/>
      <w:sdtContent>
        <w:p w14:paraId="3CACDAF6" w14:textId="77777777" w:rsidR="00126049" w:rsidRPr="00843164" w:rsidRDefault="00126049" w:rsidP="000B426D">
          <w:pPr>
            <w:pStyle w:val="Heading1"/>
          </w:pPr>
          <w:r w:rsidRPr="00843164">
            <w:t>Communication</w:t>
          </w:r>
        </w:p>
      </w:sdtContent>
    </w:sdt>
    <w:tbl>
      <w:tblPr>
        <w:tblStyle w:val="ResumeTable"/>
        <w:tblW w:w="5000" w:type="pct"/>
        <w:tblBorders>
          <w:top w:val="single" w:sz="4" w:space="0" w:color="000000"/>
        </w:tblBorders>
        <w:tblCellMar>
          <w:left w:w="1656" w:type="dxa"/>
        </w:tblCellMar>
        <w:tblLook w:val="0620" w:firstRow="1" w:lastRow="0" w:firstColumn="0" w:lastColumn="0" w:noHBand="1" w:noVBand="1"/>
        <w:tblDescription w:val="Communication table"/>
      </w:tblPr>
      <w:tblGrid>
        <w:gridCol w:w="9072"/>
      </w:tblGrid>
      <w:tr w:rsidR="00260D3F" w:rsidRPr="00843164" w14:paraId="66E816D9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994454" w14:textId="77777777" w:rsidR="00260D3F" w:rsidRPr="00843164" w:rsidRDefault="000B426D" w:rsidP="000B426D">
            <w:sdt>
              <w:sdtPr>
                <w:alias w:val="Enter communication details:"/>
                <w:tag w:val="Enter communication details:"/>
                <w:id w:val="-31496688"/>
                <w:placeholder>
                  <w:docPart w:val="1A8FF063D3FD6444A755F1AEC06B2C1E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You delivered that big presentation to rave reviews. Don’t be shy about it now! This is the place to show how well you work and play with others.</w:t>
                </w:r>
              </w:sdtContent>
            </w:sdt>
          </w:p>
        </w:tc>
      </w:tr>
    </w:tbl>
    <w:sdt>
      <w:sdtPr>
        <w:alias w:val="Leadership heading:"/>
        <w:tag w:val="Leadership heading:"/>
        <w:id w:val="-597258693"/>
        <w:placeholder>
          <w:docPart w:val="810A4D8A3A365043B0D97ADC215B479D"/>
        </w:placeholder>
        <w:temporary/>
        <w:showingPlcHdr/>
        <w15:appearance w15:val="hidden"/>
      </w:sdtPr>
      <w:sdtEndPr/>
      <w:sdtContent>
        <w:p w14:paraId="45ACC5A5" w14:textId="77777777" w:rsidR="00126049" w:rsidRPr="00843164" w:rsidRDefault="00126049" w:rsidP="000B426D">
          <w:pPr>
            <w:pStyle w:val="Heading1"/>
          </w:pPr>
          <w:r w:rsidRPr="00843164">
            <w:t>Leadership</w:t>
          </w:r>
        </w:p>
      </w:sdtContent>
    </w:sdt>
    <w:tbl>
      <w:tblPr>
        <w:tblStyle w:val="ResumeTable"/>
        <w:tblW w:w="5000" w:type="pct"/>
        <w:tblBorders>
          <w:top w:val="single" w:sz="4" w:space="0" w:color="000000"/>
        </w:tblBorders>
        <w:tblCellMar>
          <w:left w:w="1656" w:type="dxa"/>
        </w:tblCellMar>
        <w:tblLook w:val="0620" w:firstRow="1" w:lastRow="0" w:firstColumn="0" w:lastColumn="0" w:noHBand="1" w:noVBand="1"/>
        <w:tblDescription w:val="Leadership table"/>
      </w:tblPr>
      <w:tblGrid>
        <w:gridCol w:w="9072"/>
      </w:tblGrid>
      <w:tr w:rsidR="00260D3F" w:rsidRPr="00843164" w14:paraId="5B68E13D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5EE852" w14:textId="77777777" w:rsidR="00260D3F" w:rsidRPr="00843164" w:rsidRDefault="000B426D" w:rsidP="00CF2932">
            <w:sdt>
              <w:sdtPr>
                <w:alias w:val="Enter Leadership details:"/>
                <w:tag w:val="Enter Leadership details:"/>
                <w:id w:val="-2081979218"/>
                <w:placeholder>
                  <w:docPart w:val="328099D475F1D4428B92DF91F7F919A6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Are you president of your fraternity, head of the condo board, or a team lead for your favorite charity? You’re a natural leader—tell it like it is!</w:t>
                </w:r>
              </w:sdtContent>
            </w:sdt>
          </w:p>
        </w:tc>
      </w:tr>
    </w:tbl>
    <w:p w14:paraId="672A6659" w14:textId="77777777" w:rsidR="00260D3F" w:rsidRPr="00843164" w:rsidRDefault="00260D3F" w:rsidP="00F25533"/>
    <w:sectPr w:rsidR="00260D3F" w:rsidRPr="00843164">
      <w:footerReference w:type="default" r:id="rId10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800" w:rsidRDefault="00D57800" w14:paraId="5A39BBE3" w14:textId="77777777">
      <w:pPr>
        <w:spacing w:after="0"/>
      </w:pPr>
      <w:r>
        <w:separator/>
      </w:r>
    </w:p>
    <w:p w:rsidR="00D57800" w:rsidRDefault="00D57800" w14:paraId="41C8F396" w14:textId="77777777"/>
  </w:endnote>
  <w:endnote w:type="continuationSeparator" w:id="0">
    <w:p w:rsidR="00D57800" w:rsidRDefault="00D57800" w14:paraId="72A3D3EC" w14:textId="77777777">
      <w:pPr>
        <w:spacing w:after="0"/>
      </w:pPr>
      <w:r>
        <w:continuationSeparator/>
      </w:r>
    </w:p>
    <w:p w:rsidR="00D57800" w:rsidRDefault="00D57800" w14:paraId="0D0B940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ACBE8" w14:textId="77777777"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97C4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800" w:rsidRDefault="00D57800" w14:paraId="0A37501D" w14:textId="77777777">
      <w:pPr>
        <w:spacing w:after="0"/>
      </w:pPr>
      <w:r>
        <w:separator/>
      </w:r>
    </w:p>
    <w:p w:rsidR="00D57800" w:rsidRDefault="00D57800" w14:paraId="5DAB6C7B" w14:textId="77777777"/>
  </w:footnote>
  <w:footnote w:type="continuationSeparator" w:id="0">
    <w:p w:rsidR="00D57800" w:rsidRDefault="00D57800" w14:paraId="02EB378F" w14:textId="77777777">
      <w:pPr>
        <w:spacing w:after="0"/>
      </w:pPr>
      <w:r>
        <w:continuationSeparator/>
      </w:r>
    </w:p>
    <w:p w:rsidR="00D57800" w:rsidRDefault="00D57800" w14:paraId="6A05A80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hint="default" w:ascii="Cambria" w:hAnsi="Cambria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hint="default" w:ascii="Cambria" w:hAnsi="Cambr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D4"/>
    <w:rsid w:val="000B426D"/>
    <w:rsid w:val="000C0CA7"/>
    <w:rsid w:val="000F2762"/>
    <w:rsid w:val="00126049"/>
    <w:rsid w:val="0014523F"/>
    <w:rsid w:val="00170A16"/>
    <w:rsid w:val="00254924"/>
    <w:rsid w:val="002563E8"/>
    <w:rsid w:val="00260D3F"/>
    <w:rsid w:val="004827F9"/>
    <w:rsid w:val="00526C73"/>
    <w:rsid w:val="006327D4"/>
    <w:rsid w:val="00650306"/>
    <w:rsid w:val="00693B17"/>
    <w:rsid w:val="00762CE4"/>
    <w:rsid w:val="00797C46"/>
    <w:rsid w:val="007D559D"/>
    <w:rsid w:val="00843164"/>
    <w:rsid w:val="00854E7D"/>
    <w:rsid w:val="008551F7"/>
    <w:rsid w:val="008A74DF"/>
    <w:rsid w:val="008B5DC0"/>
    <w:rsid w:val="00931654"/>
    <w:rsid w:val="00A82DCC"/>
    <w:rsid w:val="00C02E26"/>
    <w:rsid w:val="00C067C5"/>
    <w:rsid w:val="00C67004"/>
    <w:rsid w:val="00CC05D9"/>
    <w:rsid w:val="00CD7582"/>
    <w:rsid w:val="00D0020C"/>
    <w:rsid w:val="00D06E8C"/>
    <w:rsid w:val="00D568D3"/>
    <w:rsid w:val="00D57800"/>
    <w:rsid w:val="00D65641"/>
    <w:rsid w:val="00D81F4E"/>
    <w:rsid w:val="00E42361"/>
    <w:rsid w:val="00E76367"/>
    <w:rsid w:val="00F25533"/>
    <w:rsid w:val="00F6077F"/>
    <w:rsid w:val="00F63B5F"/>
    <w:rsid w:val="491A8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89F4"/>
  <w15:chartTrackingRefBased/>
  <w15:docId w15:val="{3692a2ed-c26c-42ef-b159-2a7990a9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8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semiHidden="1" w:unhideWhenUsed="1" w:qFormat="1"/>
    <w:lsdException w:name="Salutation" w:semiHidden="1" w:unhideWhenUsed="1"/>
    <w:lsdException w:name="Date" w:uiPriority="6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7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color="595959" w:themeColor="text1" w:themeTint="A6" w:sz="2" w:space="1"/>
      </w:pBdr>
      <w:spacing w:before="640" w:after="0" w:line="216" w:lineRule="auto"/>
      <w:ind w:right="0"/>
      <w:outlineLvl w:val="0"/>
    </w:pPr>
    <w:rPr>
      <w:rFonts w:asciiTheme="majorHAnsi" w:hAnsiTheme="majorHAnsi" w:eastAsiaTheme="majorEastAsia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hAnsiTheme="majorHAnsi" w:eastAsiaTheme="majorEastAsia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color="595959" w:themeColor="text1" w:themeTint="A6" w:sz="2" w:space="1"/>
      </w:pBdr>
      <w:spacing w:after="0" w:line="204" w:lineRule="auto"/>
      <w:ind w:right="0"/>
    </w:pPr>
    <w:rPr>
      <w:rFonts w:asciiTheme="majorHAnsi" w:hAnsiTheme="majorHAnsi" w:eastAsiaTheme="majorEastAsia" w:cstheme="majorBidi"/>
      <w:caps/>
      <w:color w:val="595959" w:themeColor="accent2" w:themeShade="80"/>
      <w:kern w:val="28"/>
      <w:sz w:val="64"/>
    </w:rPr>
  </w:style>
  <w:style w:type="character" w:styleId="TitleChar" w:customStyle="1">
    <w:name w:val="Title Char"/>
    <w:basedOn w:val="DefaultParagraphFont"/>
    <w:link w:val="Title"/>
    <w:uiPriority w:val="1"/>
    <w:rsid w:val="00843164"/>
    <w:rPr>
      <w:rFonts w:asciiTheme="majorHAnsi" w:hAnsiTheme="majorHAnsi" w:eastAsiaTheme="majorEastAsia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3"/>
    <w:rsid w:val="008B5DC0"/>
    <w:rPr>
      <w:rFonts w:asciiTheme="majorHAnsi" w:hAnsiTheme="majorHAnsi" w:eastAsiaTheme="majorEastAsia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styleId="FooterChar" w:customStyle="1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esumeTable" w:customStyle="1">
    <w:name w:val="Resume Table"/>
    <w:basedOn w:val="TableNormal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styleId="DateChar" w:customStyle="1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styleId="ContactInfo" w:customStyle="1">
    <w:name w:val="Contact Info"/>
    <w:basedOn w:val="Normal"/>
    <w:uiPriority w:val="2"/>
    <w:qFormat/>
    <w:pPr>
      <w:spacing w:after="360"/>
      <w:contextualSpacing/>
    </w:pPr>
  </w:style>
  <w:style w:type="character" w:styleId="Heading1Char" w:customStyle="1">
    <w:name w:val="Heading 1 Char"/>
    <w:basedOn w:val="DefaultParagraphFont"/>
    <w:link w:val="Heading1"/>
    <w:uiPriority w:val="3"/>
    <w:rsid w:val="00843164"/>
    <w:rPr>
      <w:rFonts w:asciiTheme="majorHAnsi" w:hAnsiTheme="majorHAnsi" w:eastAsiaTheme="majorEastAsia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color="DDDDDD" w:themeColor="accent1" w:sz="2" w:space="10" w:shadow="1"/>
        <w:left w:val="single" w:color="DDDDDD" w:themeColor="accent1" w:sz="2" w:space="10" w:shadow="1"/>
        <w:bottom w:val="single" w:color="DDDDDD" w:themeColor="accent1" w:sz="2" w:space="10" w:shadow="1"/>
        <w:right w:val="single" w:color="DDDDDD" w:themeColor="accent1" w:sz="2" w:space="10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DDDDDD" w:themeColor="accent1" w:sz="4" w:space="0"/>
        <w:bottom w:val="single" w:color="DDDDDD" w:themeColor="accent1" w:sz="4" w:space="0"/>
        <w:right w:val="single" w:color="DDDDD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48484" w:themeColor="accent1" w:themeShade="99" w:sz="4" w:space="0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A6A6A" w:themeColor="accent2" w:themeShade="99" w:sz="4" w:space="0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2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5A5A" w:themeColor="accent3" w:themeShade="99" w:sz="4" w:space="0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2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4C4C" w:themeColor="accent4" w:themeShade="99" w:sz="4" w:space="0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2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3939" w:themeColor="accent5" w:themeShade="99" w:sz="4" w:space="0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2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2E2E" w:themeColor="accent6" w:themeShade="99" w:sz="4" w:space="0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Space="180" w:wrap="auto" w:hAnchor="page" w:xAlign="center" w:yAlign="bottom" w:hRule="exact"/>
      <w:spacing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color="F1F1F1" w:themeColor="accent1" w:themeTint="66" w:sz="4" w:space="0"/>
        <w:left w:val="single" w:color="F1F1F1" w:themeColor="accent1" w:themeTint="66" w:sz="4" w:space="0"/>
        <w:bottom w:val="single" w:color="F1F1F1" w:themeColor="accent1" w:themeTint="66" w:sz="4" w:space="0"/>
        <w:right w:val="single" w:color="F1F1F1" w:themeColor="accent1" w:themeTint="66" w:sz="4" w:space="0"/>
        <w:insideH w:val="single" w:color="F1F1F1" w:themeColor="accent1" w:themeTint="66" w:sz="4" w:space="0"/>
        <w:insideV w:val="single" w:color="F1F1F1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EAEAEA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color="E0E0E0" w:themeColor="accent2" w:themeTint="66" w:sz="4" w:space="0"/>
        <w:left w:val="single" w:color="E0E0E0" w:themeColor="accent2" w:themeTint="66" w:sz="4" w:space="0"/>
        <w:bottom w:val="single" w:color="E0E0E0" w:themeColor="accent2" w:themeTint="66" w:sz="4" w:space="0"/>
        <w:right w:val="single" w:color="E0E0E0" w:themeColor="accent2" w:themeTint="66" w:sz="4" w:space="0"/>
        <w:insideH w:val="single" w:color="E0E0E0" w:themeColor="accent2" w:themeTint="66" w:sz="4" w:space="0"/>
        <w:insideV w:val="single" w:color="E0E0E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color="D5D5D5" w:themeColor="accent3" w:themeTint="66" w:sz="4" w:space="0"/>
        <w:left w:val="single" w:color="D5D5D5" w:themeColor="accent3" w:themeTint="66" w:sz="4" w:space="0"/>
        <w:bottom w:val="single" w:color="D5D5D5" w:themeColor="accent3" w:themeTint="66" w:sz="4" w:space="0"/>
        <w:right w:val="single" w:color="D5D5D5" w:themeColor="accent3" w:themeTint="66" w:sz="4" w:space="0"/>
        <w:insideH w:val="single" w:color="D5D5D5" w:themeColor="accent3" w:themeTint="66" w:sz="4" w:space="0"/>
        <w:insideV w:val="single" w:color="D5D5D5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color="CCCCCC" w:themeColor="accent4" w:themeTint="66" w:sz="4" w:space="0"/>
        <w:left w:val="single" w:color="CCCCCC" w:themeColor="accent4" w:themeTint="66" w:sz="4" w:space="0"/>
        <w:bottom w:val="single" w:color="CCCCCC" w:themeColor="accent4" w:themeTint="66" w:sz="4" w:space="0"/>
        <w:right w:val="single" w:color="CCCCCC" w:themeColor="accent4" w:themeTint="66" w:sz="4" w:space="0"/>
        <w:insideH w:val="single" w:color="CCCCCC" w:themeColor="accent4" w:themeTint="66" w:sz="4" w:space="0"/>
        <w:insideV w:val="single" w:color="CCCCC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color="BFBFBF" w:themeColor="accent5" w:themeTint="66" w:sz="4" w:space="0"/>
        <w:left w:val="single" w:color="BFBFBF" w:themeColor="accent5" w:themeTint="66" w:sz="4" w:space="0"/>
        <w:bottom w:val="single" w:color="BFBFBF" w:themeColor="accent5" w:themeTint="66" w:sz="4" w:space="0"/>
        <w:right w:val="single" w:color="BFBFBF" w:themeColor="accent5" w:themeTint="66" w:sz="4" w:space="0"/>
        <w:insideH w:val="single" w:color="BFBFBF" w:themeColor="accent5" w:themeTint="66" w:sz="4" w:space="0"/>
        <w:insideV w:val="single" w:color="BFBFBF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color="B7B7B7" w:themeColor="accent6" w:themeTint="66" w:sz="4" w:space="0"/>
        <w:left w:val="single" w:color="B7B7B7" w:themeColor="accent6" w:themeTint="66" w:sz="4" w:space="0"/>
        <w:bottom w:val="single" w:color="B7B7B7" w:themeColor="accent6" w:themeTint="66" w:sz="4" w:space="0"/>
        <w:right w:val="single" w:color="B7B7B7" w:themeColor="accent6" w:themeTint="66" w:sz="4" w:space="0"/>
        <w:insideH w:val="single" w:color="B7B7B7" w:themeColor="accent6" w:themeTint="66" w:sz="4" w:space="0"/>
        <w:insideV w:val="single" w:color="B7B7B7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EAEAEA" w:themeColor="accent1" w:themeTint="99" w:sz="2" w:space="0"/>
        <w:bottom w:val="single" w:color="EAEAEA" w:themeColor="accent1" w:themeTint="99" w:sz="2" w:space="0"/>
        <w:insideH w:val="single" w:color="EAEAEA" w:themeColor="accent1" w:themeTint="99" w:sz="2" w:space="0"/>
        <w:insideV w:val="single" w:color="EAEAEA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AEAEA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D0D0D0" w:themeColor="accent2" w:themeTint="99" w:sz="2" w:space="0"/>
        <w:bottom w:val="single" w:color="D0D0D0" w:themeColor="accent2" w:themeTint="99" w:sz="2" w:space="0"/>
        <w:insideH w:val="single" w:color="D0D0D0" w:themeColor="accent2" w:themeTint="99" w:sz="2" w:space="0"/>
        <w:insideV w:val="single" w:color="D0D0D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0D0D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C0C0C0" w:themeColor="accent3" w:themeTint="99" w:sz="2" w:space="0"/>
        <w:bottom w:val="single" w:color="C0C0C0" w:themeColor="accent3" w:themeTint="99" w:sz="2" w:space="0"/>
        <w:insideH w:val="single" w:color="C0C0C0" w:themeColor="accent3" w:themeTint="99" w:sz="2" w:space="0"/>
        <w:insideV w:val="single" w:color="C0C0C0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0C0C0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B2B2B2" w:themeColor="accent4" w:themeTint="99" w:sz="2" w:space="0"/>
        <w:bottom w:val="single" w:color="B2B2B2" w:themeColor="accent4" w:themeTint="99" w:sz="2" w:space="0"/>
        <w:insideH w:val="single" w:color="B2B2B2" w:themeColor="accent4" w:themeTint="99" w:sz="2" w:space="0"/>
        <w:insideV w:val="single" w:color="B2B2B2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B2B2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9F9F9F" w:themeColor="accent5" w:themeTint="99" w:sz="2" w:space="0"/>
        <w:bottom w:val="single" w:color="9F9F9F" w:themeColor="accent5" w:themeTint="99" w:sz="2" w:space="0"/>
        <w:insideH w:val="single" w:color="9F9F9F" w:themeColor="accent5" w:themeTint="99" w:sz="2" w:space="0"/>
        <w:insideV w:val="single" w:color="9F9F9F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F9F9F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949494" w:themeColor="accent6" w:themeTint="99" w:sz="2" w:space="0"/>
        <w:bottom w:val="single" w:color="949494" w:themeColor="accent6" w:themeTint="99" w:sz="2" w:space="0"/>
        <w:insideH w:val="single" w:color="949494" w:themeColor="accent6" w:themeTint="99" w:sz="2" w:space="0"/>
        <w:insideV w:val="single" w:color="94949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4949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color="EAEAEA" w:themeColor="accent1" w:themeTint="99" w:sz="4" w:space="0"/>
        </w:tcBorders>
      </w:tcPr>
    </w:tblStylePr>
    <w:tblStylePr w:type="nwCell">
      <w:tblPr/>
      <w:tcPr>
        <w:tcBorders>
          <w:bottom w:val="single" w:color="EAEAEA" w:themeColor="accent1" w:themeTint="99" w:sz="4" w:space="0"/>
        </w:tcBorders>
      </w:tcPr>
    </w:tblStylePr>
    <w:tblStylePr w:type="seCell">
      <w:tblPr/>
      <w:tcPr>
        <w:tcBorders>
          <w:top w:val="single" w:color="EAEAEA" w:themeColor="accent1" w:themeTint="99" w:sz="4" w:space="0"/>
        </w:tcBorders>
      </w:tcPr>
    </w:tblStylePr>
    <w:tblStylePr w:type="swCell">
      <w:tblPr/>
      <w:tcPr>
        <w:tcBorders>
          <w:top w:val="single" w:color="EAEAEA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DDDDD" w:themeColor="accent1" w:sz="4" w:space="0"/>
          <w:left w:val="single" w:color="DDDDDD" w:themeColor="accent1" w:sz="4" w:space="0"/>
          <w:bottom w:val="single" w:color="DDDDDD" w:themeColor="accent1" w:sz="4" w:space="0"/>
          <w:right w:val="single" w:color="DDDDDD" w:themeColor="accent1" w:sz="4" w:space="0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color="DDDDD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EAEAEA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color="EAEAEA" w:themeColor="accent1" w:themeTint="99" w:sz="4" w:space="0"/>
        </w:tcBorders>
      </w:tcPr>
    </w:tblStylePr>
    <w:tblStylePr w:type="nwCell">
      <w:tblPr/>
      <w:tcPr>
        <w:tcBorders>
          <w:bottom w:val="single" w:color="EAEAEA" w:themeColor="accent1" w:themeTint="99" w:sz="4" w:space="0"/>
        </w:tcBorders>
      </w:tcPr>
    </w:tblStylePr>
    <w:tblStylePr w:type="seCell">
      <w:tblPr/>
      <w:tcPr>
        <w:tcBorders>
          <w:top w:val="single" w:color="EAEAEA" w:themeColor="accent1" w:themeTint="99" w:sz="4" w:space="0"/>
        </w:tcBorders>
      </w:tcPr>
    </w:tblStylePr>
    <w:tblStylePr w:type="swCell">
      <w:tblPr/>
      <w:tcPr>
        <w:tcBorders>
          <w:top w:val="single" w:color="EAEAEA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character" w:styleId="Heading3Char" w:customStyle="1">
    <w:name w:val="Heading 3 Char"/>
    <w:basedOn w:val="DefaultParagraphFont"/>
    <w:link w:val="Heading3"/>
    <w:uiPriority w:val="3"/>
    <w:semiHidden/>
    <w:rsid w:val="00254924"/>
    <w:rPr>
      <w:rFonts w:asciiTheme="majorHAnsi" w:hAnsiTheme="majorHAnsi" w:eastAsiaTheme="majorEastAsia" w:cstheme="majorBidi"/>
      <w:color w:val="6E6E6E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3"/>
    <w:semiHidden/>
    <w:rsid w:val="000C0CA7"/>
    <w:rPr>
      <w:rFonts w:asciiTheme="majorHAnsi" w:hAnsiTheme="majorHAnsi" w:eastAsiaTheme="majorEastAsia" w:cstheme="majorBidi"/>
      <w:i/>
      <w:iCs/>
      <w:color w:val="6E6E6E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3"/>
    <w:semiHidden/>
    <w:rsid w:val="000C0CA7"/>
    <w:rPr>
      <w:rFonts w:asciiTheme="majorHAnsi" w:hAnsiTheme="majorHAnsi" w:eastAsiaTheme="majorEastAsia" w:cstheme="majorBidi"/>
      <w:color w:val="6E6E6E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3"/>
    <w:semiHidden/>
    <w:rsid w:val="00254924"/>
    <w:rPr>
      <w:rFonts w:asciiTheme="majorHAnsi" w:hAnsiTheme="majorHAnsi" w:eastAsiaTheme="majorEastAsia" w:cstheme="majorBidi"/>
      <w:color w:val="6E6E6E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3"/>
    <w:semiHidden/>
    <w:rsid w:val="00254924"/>
    <w:rPr>
      <w:rFonts w:asciiTheme="majorHAnsi" w:hAnsiTheme="majorHAnsi" w:eastAsiaTheme="majorEastAsia" w:cstheme="majorBidi"/>
      <w:i/>
      <w:iCs/>
      <w:color w:val="6E6E6E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3"/>
    <w:semiHidden/>
    <w:rsid w:val="00254924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3"/>
    <w:semiHidden/>
    <w:rsid w:val="00254924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color="DDDDDD" w:themeColor="accent1" w:sz="4" w:space="10"/>
        <w:bottom w:val="single" w:color="DDDDDD" w:themeColor="accent1" w:sz="4" w:space="1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  <w:insideH w:val="single" w:color="DDDDDD" w:themeColor="accent1" w:sz="8" w:space="0"/>
        <w:insideV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18" w:space="0"/>
          <w:right w:val="single" w:color="DDDDDD" w:themeColor="accent1" w:sz="8" w:space="0"/>
          <w:insideH w:val="nil"/>
          <w:insideV w:val="single" w:color="DDDDD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DDDDD" w:themeColor="accent1" w:sz="6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H w:val="nil"/>
          <w:insideV w:val="single" w:color="DDDDD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band1Vert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V w:val="single" w:color="DDDDDD" w:themeColor="accent1" w:sz="8" w:space="0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V w:val="single" w:color="DDDDD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1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1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1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1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1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DDDDD" w:themeColor="accent1" w:sz="6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band1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color="DDDDDD" w:themeColor="accent1" w:sz="8" w:space="0"/>
        <w:bottom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DDDDD" w:themeColor="accent1" w:sz="8" w:space="0"/>
          <w:left w:val="nil"/>
          <w:bottom w:val="single" w:color="DDDDD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DDDDD" w:themeColor="accent1" w:sz="8" w:space="0"/>
          <w:left w:val="nil"/>
          <w:bottom w:val="single" w:color="DDDDD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AEAEA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AEAE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0D0D0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0C0C0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F9F9F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4949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EAEAEA" w:themeColor="accent1" w:themeTint="99" w:sz="4" w:space="0"/>
        <w:bottom w:val="single" w:color="EAEAEA" w:themeColor="accent1" w:themeTint="99" w:sz="4" w:space="0"/>
        <w:insideH w:val="single" w:color="EAEAEA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bottom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bottom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bottom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bottom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bottom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DDDDDD" w:themeColor="accent1" w:sz="4" w:space="0"/>
        <w:left w:val="single" w:color="DDDDDD" w:themeColor="accent1" w:sz="4" w:space="0"/>
        <w:bottom w:val="single" w:color="DDDDDD" w:themeColor="accent1" w:sz="4" w:space="0"/>
        <w:right w:val="single" w:color="DDDDD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color="DDDDD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DDDDD" w:themeColor="accent1" w:sz="4" w:space="0"/>
          <w:right w:val="single" w:color="DDDDDD" w:themeColor="accent1" w:sz="4" w:space="0"/>
        </w:tcBorders>
      </w:tcPr>
    </w:tblStylePr>
    <w:tblStylePr w:type="band1Horz">
      <w:tblPr/>
      <w:tcPr>
        <w:tcBorders>
          <w:top w:val="single" w:color="DDDDDD" w:themeColor="accent1" w:sz="4" w:space="0"/>
          <w:bottom w:val="single" w:color="DDDDD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DDDDD" w:themeColor="accent1" w:sz="4" w:space="0"/>
          <w:left w:val="nil"/>
        </w:tcBorders>
      </w:tcPr>
    </w:tblStylePr>
    <w:tblStylePr w:type="swCell">
      <w:tblPr/>
      <w:tcPr>
        <w:tcBorders>
          <w:top w:val="double" w:color="DDDDDD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B2B2B2" w:themeColor="accent2" w:sz="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2B2B2" w:themeColor="accent2" w:sz="4" w:space="0"/>
          <w:right w:val="single" w:color="B2B2B2" w:themeColor="accent2" w:sz="4" w:space="0"/>
        </w:tcBorders>
      </w:tcPr>
    </w:tblStylePr>
    <w:tblStylePr w:type="band1Horz">
      <w:tblPr/>
      <w:tcPr>
        <w:tcBorders>
          <w:top w:val="single" w:color="B2B2B2" w:themeColor="accent2" w:sz="4" w:space="0"/>
          <w:bottom w:val="single" w:color="B2B2B2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2B2B2" w:themeColor="accent2" w:sz="4" w:space="0"/>
          <w:left w:val="nil"/>
        </w:tcBorders>
      </w:tcPr>
    </w:tblStylePr>
    <w:tblStylePr w:type="swCell">
      <w:tblPr/>
      <w:tcPr>
        <w:tcBorders>
          <w:top w:val="double" w:color="B2B2B2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969696" w:themeColor="accent3" w:sz="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69696" w:themeColor="accent3" w:sz="4" w:space="0"/>
          <w:right w:val="single" w:color="969696" w:themeColor="accent3" w:sz="4" w:space="0"/>
        </w:tcBorders>
      </w:tcPr>
    </w:tblStylePr>
    <w:tblStylePr w:type="band1Horz">
      <w:tblPr/>
      <w:tcPr>
        <w:tcBorders>
          <w:top w:val="single" w:color="969696" w:themeColor="accent3" w:sz="4" w:space="0"/>
          <w:bottom w:val="single" w:color="969696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69696" w:themeColor="accent3" w:sz="4" w:space="0"/>
          <w:left w:val="nil"/>
        </w:tcBorders>
      </w:tcPr>
    </w:tblStylePr>
    <w:tblStylePr w:type="swCell">
      <w:tblPr/>
      <w:tcPr>
        <w:tcBorders>
          <w:top w:val="double" w:color="969696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808080" w:themeColor="accent4" w:sz="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8080" w:themeColor="accent4" w:sz="4" w:space="0"/>
          <w:right w:val="single" w:color="808080" w:themeColor="accent4" w:sz="4" w:space="0"/>
        </w:tcBorders>
      </w:tcPr>
    </w:tblStylePr>
    <w:tblStylePr w:type="band1Horz">
      <w:tblPr/>
      <w:tcPr>
        <w:tcBorders>
          <w:top w:val="single" w:color="808080" w:themeColor="accent4" w:sz="4" w:space="0"/>
          <w:bottom w:val="single" w:color="80808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8080" w:themeColor="accent4" w:sz="4" w:space="0"/>
          <w:left w:val="nil"/>
        </w:tcBorders>
      </w:tcPr>
    </w:tblStylePr>
    <w:tblStylePr w:type="swCell">
      <w:tblPr/>
      <w:tcPr>
        <w:tcBorders>
          <w:top w:val="double" w:color="808080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5F5F5F" w:themeColor="accent5" w:sz="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F5F5F" w:themeColor="accent5" w:sz="4" w:space="0"/>
          <w:right w:val="single" w:color="5F5F5F" w:themeColor="accent5" w:sz="4" w:space="0"/>
        </w:tcBorders>
      </w:tcPr>
    </w:tblStylePr>
    <w:tblStylePr w:type="band1Horz">
      <w:tblPr/>
      <w:tcPr>
        <w:tcBorders>
          <w:top w:val="single" w:color="5F5F5F" w:themeColor="accent5" w:sz="4" w:space="0"/>
          <w:bottom w:val="single" w:color="5F5F5F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F5F5F" w:themeColor="accent5" w:sz="4" w:space="0"/>
          <w:left w:val="nil"/>
        </w:tcBorders>
      </w:tcPr>
    </w:tblStylePr>
    <w:tblStylePr w:type="swCell">
      <w:tblPr/>
      <w:tcPr>
        <w:tcBorders>
          <w:top w:val="double" w:color="5F5F5F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4D4D4D" w:themeColor="accent6" w:sz="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D4D4D" w:themeColor="accent6" w:sz="4" w:space="0"/>
          <w:right w:val="single" w:color="4D4D4D" w:themeColor="accent6" w:sz="4" w:space="0"/>
        </w:tcBorders>
      </w:tcPr>
    </w:tblStylePr>
    <w:tblStylePr w:type="band1Horz">
      <w:tblPr/>
      <w:tcPr>
        <w:tcBorders>
          <w:top w:val="single" w:color="4D4D4D" w:themeColor="accent6" w:sz="4" w:space="0"/>
          <w:bottom w:val="single" w:color="4D4D4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D4D4D" w:themeColor="accent6" w:sz="4" w:space="0"/>
          <w:left w:val="nil"/>
        </w:tcBorders>
      </w:tcPr>
    </w:tblStylePr>
    <w:tblStylePr w:type="swCell">
      <w:tblPr/>
      <w:tcPr>
        <w:tcBorders>
          <w:top w:val="double" w:color="4D4D4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DDDDD" w:themeColor="accent1" w:sz="4" w:space="0"/>
          <w:left w:val="single" w:color="DDDDDD" w:themeColor="accent1" w:sz="4" w:space="0"/>
          <w:bottom w:val="single" w:color="DDDDDD" w:themeColor="accent1" w:sz="4" w:space="0"/>
          <w:right w:val="single" w:color="DDDDDD" w:themeColor="accent1" w:sz="4" w:space="0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DDDDDD" w:themeColor="accent1" w:sz="24" w:space="0"/>
        <w:left w:val="single" w:color="DDDDDD" w:themeColor="accent1" w:sz="24" w:space="0"/>
        <w:bottom w:val="single" w:color="DDDDDD" w:themeColor="accent1" w:sz="24" w:space="0"/>
        <w:right w:val="single" w:color="DDDDDD" w:themeColor="accent1" w:sz="24" w:space="0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24" w:space="0"/>
        <w:bottom w:val="single" w:color="B2B2B2" w:themeColor="accent2" w:sz="24" w:space="0"/>
        <w:right w:val="single" w:color="B2B2B2" w:themeColor="accent2" w:sz="24" w:space="0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969696" w:themeColor="accent3" w:sz="24" w:space="0"/>
        <w:left w:val="single" w:color="969696" w:themeColor="accent3" w:sz="24" w:space="0"/>
        <w:bottom w:val="single" w:color="969696" w:themeColor="accent3" w:sz="24" w:space="0"/>
        <w:right w:val="single" w:color="969696" w:themeColor="accent3" w:sz="24" w:space="0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08080" w:themeColor="accent4" w:sz="24" w:space="0"/>
        <w:left w:val="single" w:color="808080" w:themeColor="accent4" w:sz="24" w:space="0"/>
        <w:bottom w:val="single" w:color="808080" w:themeColor="accent4" w:sz="24" w:space="0"/>
        <w:right w:val="single" w:color="808080" w:themeColor="accent4" w:sz="24" w:space="0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5F5F5F" w:themeColor="accent5" w:sz="24" w:space="0"/>
        <w:left w:val="single" w:color="5F5F5F" w:themeColor="accent5" w:sz="24" w:space="0"/>
        <w:bottom w:val="single" w:color="5F5F5F" w:themeColor="accent5" w:sz="24" w:space="0"/>
        <w:right w:val="single" w:color="5F5F5F" w:themeColor="accent5" w:sz="24" w:space="0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4D4D4D" w:themeColor="accent6" w:sz="24" w:space="0"/>
        <w:left w:val="single" w:color="4D4D4D" w:themeColor="accent6" w:sz="24" w:space="0"/>
        <w:bottom w:val="single" w:color="4D4D4D" w:themeColor="accent6" w:sz="24" w:space="0"/>
        <w:right w:val="single" w:color="4D4D4D" w:themeColor="accent6" w:sz="24" w:space="0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color="DDDDDD" w:themeColor="accent1" w:sz="4" w:space="0"/>
        <w:bottom w:val="single" w:color="DDDDD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DDDDD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DDDDD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4" w:space="0"/>
        <w:bottom w:val="single" w:color="B2B2B2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4" w:space="0"/>
        <w:bottom w:val="single" w:color="969696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69696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4" w:space="0"/>
        <w:bottom w:val="single" w:color="80808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808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4" w:space="0"/>
        <w:bottom w:val="single" w:color="5F5F5F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F5F5F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4" w:space="0"/>
        <w:bottom w:val="single" w:color="4D4D4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4D4D4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DDDD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DDDD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DDDD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DDDD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2B2B2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2B2B2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2B2B2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2B2B2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69696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69696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69696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69696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808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808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808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808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F5F5F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F5F5F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F5F5F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F5F5F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D4D4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D4D4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D4D4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D4D4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E5E5E5" w:themeColor="accent1" w:themeTint="BF" w:sz="8" w:space="0"/>
        <w:left w:val="single" w:color="E5E5E5" w:themeColor="accent1" w:themeTint="BF" w:sz="8" w:space="0"/>
        <w:bottom w:val="single" w:color="E5E5E5" w:themeColor="accent1" w:themeTint="BF" w:sz="8" w:space="0"/>
        <w:right w:val="single" w:color="E5E5E5" w:themeColor="accent1" w:themeTint="BF" w:sz="8" w:space="0"/>
        <w:insideH w:val="single" w:color="E5E5E5" w:themeColor="accent1" w:themeTint="BF" w:sz="8" w:space="0"/>
        <w:insideV w:val="single" w:color="E5E5E5" w:themeColor="accent1" w:themeTint="BF" w:sz="8" w:space="0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5E5E5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  <w:insideV w:val="single" w:color="C5C5C5" w:themeColor="accent2" w:themeTint="BF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5C5C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  <w:insideV w:val="single" w:color="B0B0B0" w:themeColor="accent3" w:themeTint="BF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0B0B0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  <w:insideV w:val="single" w:color="9F9F9F" w:themeColor="accent4" w:themeTint="BF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9F9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  <w:insideV w:val="single" w:color="878787" w:themeColor="accent5" w:themeTint="BF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7878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  <w:insideV w:val="single" w:color="797979" w:themeColor="accent6" w:themeTint="BF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9797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  <w:insideH w:val="single" w:color="DDDDDD" w:themeColor="accent1" w:sz="8" w:space="0"/>
        <w:insideV w:val="single" w:color="DDDDDD" w:themeColor="accent1" w:sz="8" w:space="0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color="DDDDDD" w:themeColor="accent1" w:sz="6" w:space="0"/>
          <w:insideV w:val="single" w:color="DDDDDD" w:themeColor="accent1" w:sz="6" w:space="0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color="B2B2B2" w:themeColor="accent2" w:sz="6" w:space="0"/>
          <w:insideV w:val="single" w:color="B2B2B2" w:themeColor="accent2" w:sz="6" w:space="0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color="969696" w:themeColor="accent3" w:sz="6" w:space="0"/>
          <w:insideV w:val="single" w:color="969696" w:themeColor="accent3" w:sz="6" w:space="0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color="808080" w:themeColor="accent4" w:sz="6" w:space="0"/>
          <w:insideV w:val="single" w:color="808080" w:themeColor="accent4" w:sz="6" w:space="0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color="5F5F5F" w:themeColor="accent5" w:sz="6" w:space="0"/>
          <w:insideV w:val="single" w:color="5F5F5F" w:themeColor="accent5" w:sz="6" w:space="0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color="4D4D4D" w:themeColor="accent6" w:sz="6" w:space="0"/>
          <w:insideV w:val="single" w:color="4D4D4D" w:themeColor="accent6" w:sz="6" w:space="0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DDDDDD" w:themeColor="accent1" w:sz="8" w:space="0"/>
        <w:bottom w:val="single" w:color="DDDDD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DDDDD" w:themeColor="accen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DDDDDD" w:themeColor="accent1" w:sz="8" w:space="0"/>
          <w:bottom w:val="single" w:color="DDDDD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DDDDD" w:themeColor="accent1" w:sz="8" w:space="0"/>
          <w:bottom w:val="single" w:color="DDDDDD" w:themeColor="accent1" w:sz="8" w:space="0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2B2B2" w:themeColor="accent2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69696" w:themeColor="accent3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8080" w:themeColor="accent4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F5F5F" w:themeColor="accent5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D4D4D" w:themeColor="accent6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DDDD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DDDD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DDDD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2B2B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2B2B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69696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69696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808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808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F5F5F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F5F5F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D4D4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D4D4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E5E5E5" w:themeColor="accent1" w:themeTint="BF" w:sz="8" w:space="0"/>
        <w:left w:val="single" w:color="E5E5E5" w:themeColor="accent1" w:themeTint="BF" w:sz="8" w:space="0"/>
        <w:bottom w:val="single" w:color="E5E5E5" w:themeColor="accent1" w:themeTint="BF" w:sz="8" w:space="0"/>
        <w:right w:val="single" w:color="E5E5E5" w:themeColor="accent1" w:themeTint="BF" w:sz="8" w:space="0"/>
        <w:insideH w:val="single" w:color="E5E5E5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5E5E5" w:themeColor="accent1" w:themeTint="BF" w:sz="8" w:space="0"/>
          <w:left w:val="single" w:color="E5E5E5" w:themeColor="accent1" w:themeTint="BF" w:sz="8" w:space="0"/>
          <w:bottom w:val="single" w:color="E5E5E5" w:themeColor="accent1" w:themeTint="BF" w:sz="8" w:space="0"/>
          <w:right w:val="single" w:color="E5E5E5" w:themeColor="accent1" w:themeTint="BF" w:sz="8" w:space="0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5E5E5" w:themeColor="accent1" w:themeTint="BF" w:sz="6" w:space="0"/>
          <w:left w:val="single" w:color="E5E5E5" w:themeColor="accent1" w:themeTint="BF" w:sz="8" w:space="0"/>
          <w:bottom w:val="single" w:color="E5E5E5" w:themeColor="accent1" w:themeTint="BF" w:sz="8" w:space="0"/>
          <w:right w:val="single" w:color="E5E5E5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5C5C5" w:themeColor="accent2" w:themeTint="BF" w:sz="8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5C5C5" w:themeColor="accent2" w:themeTint="BF" w:sz="6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0B0B0" w:themeColor="accent3" w:themeTint="BF" w:sz="8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B0B0" w:themeColor="accent3" w:themeTint="BF" w:sz="6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4" w:themeTint="BF" w:sz="8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4" w:themeTint="BF" w:sz="6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78787" w:themeColor="accent5" w:themeTint="BF" w:sz="8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78787" w:themeColor="accent5" w:themeTint="BF" w:sz="6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97979" w:themeColor="accent6" w:themeTint="BF" w:sz="8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97979" w:themeColor="accent6" w:themeTint="BF" w:sz="6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080" w:hanging="1080"/>
    </w:pPr>
    <w:rPr>
      <w:rFonts w:asciiTheme="majorHAnsi" w:hAnsiTheme="majorHAnsi" w:eastAsiaTheme="majorEastAsia" w:cstheme="majorBidi"/>
      <w:color w:val="262626" w:themeColor="text1" w:themeTint="D9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0C0CA7"/>
    <w:rPr>
      <w:rFonts w:asciiTheme="majorHAnsi" w:hAnsiTheme="majorHAnsi" w:eastAsiaTheme="majorEastAsia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/Dropbox/MS_R_3/WAC305/WAC305_Aurie/Res_07_TF02919464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07428546686448AA7B6B2548C8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0BAB-33D0-E940-B81B-CDD6F2166CB7}"/>
      </w:docPartPr>
      <w:docPartBody>
        <w:p w:rsidR="00720231" w:rsidRDefault="00275A65">
          <w:pPr>
            <w:pStyle w:val="7607428546686448AA7B6B2548C888F5"/>
          </w:pPr>
          <w:r w:rsidRPr="00843164">
            <w:t>Your Name</w:t>
          </w:r>
        </w:p>
      </w:docPartBody>
    </w:docPart>
    <w:docPart>
      <w:docPartPr>
        <w:name w:val="27F4FE59EBE4D947B39E272B06F2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F597-AA5B-4E45-8AE6-D5E8E752906D}"/>
      </w:docPartPr>
      <w:docPartBody>
        <w:p w:rsidR="00720231" w:rsidRDefault="00275A65">
          <w:pPr>
            <w:pStyle w:val="27F4FE59EBE4D947B39E272B06F27D84"/>
          </w:pPr>
          <w:r w:rsidRPr="00843164">
            <w:t>Street Address, City, ST ZIP Code</w:t>
          </w:r>
        </w:p>
      </w:docPartBody>
    </w:docPart>
    <w:docPart>
      <w:docPartPr>
        <w:name w:val="9B05BA208A1984418CEC7E68EAE13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6FC7-7C7E-9A4E-ADEC-2CBB1BF36E21}"/>
      </w:docPartPr>
      <w:docPartBody>
        <w:p w:rsidR="00720231" w:rsidRDefault="00275A65">
          <w:pPr>
            <w:pStyle w:val="9B05BA208A1984418CEC7E68EAE13EBD"/>
          </w:pPr>
          <w:r w:rsidRPr="00843164">
            <w:t>Telephone</w:t>
          </w:r>
        </w:p>
      </w:docPartBody>
    </w:docPart>
    <w:docPart>
      <w:docPartPr>
        <w:name w:val="919B8CB03AC6BD4F922307097A74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D3D4-2F11-524F-8C9B-A7D37399EBA1}"/>
      </w:docPartPr>
      <w:docPartBody>
        <w:p w:rsidR="00720231" w:rsidRDefault="00275A65">
          <w:pPr>
            <w:pStyle w:val="919B8CB03AC6BD4F922307097A74B04D"/>
          </w:pPr>
          <w:r w:rsidRPr="00843164">
            <w:t>Email</w:t>
          </w:r>
        </w:p>
      </w:docPartBody>
    </w:docPart>
    <w:docPart>
      <w:docPartPr>
        <w:name w:val="5DFA60C7E7EB354B9096A84A4C51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8401-B323-3D40-962A-92A2B8B42C2D}"/>
      </w:docPartPr>
      <w:docPartBody>
        <w:p w:rsidR="00720231" w:rsidRDefault="00275A65">
          <w:pPr>
            <w:pStyle w:val="5DFA60C7E7EB354B9096A84A4C51DEC7"/>
          </w:pPr>
          <w:r w:rsidRPr="00843164">
            <w:t>Objective</w:t>
          </w:r>
        </w:p>
      </w:docPartBody>
    </w:docPart>
    <w:docPart>
      <w:docPartPr>
        <w:name w:val="0C98A797803D5E48B1371F932053A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781B-A566-3F40-9C44-9A6B8CF81191}"/>
      </w:docPartPr>
      <w:docPartBody>
        <w:p w:rsidR="00720231" w:rsidRDefault="00275A65">
          <w:pPr>
            <w:pStyle w:val="0C98A797803D5E48B1371F932053A0D2"/>
          </w:pPr>
          <w:r w:rsidRPr="00843164">
            <w:t>Check out the quick tips below to help you get started. To replace tip text with your own, just click it and start typing.</w:t>
          </w:r>
        </w:p>
      </w:docPartBody>
    </w:docPart>
    <w:docPart>
      <w:docPartPr>
        <w:name w:val="ADA187C50333324B89F0272E55BE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40809-F543-5147-A9C6-BEBB4559D687}"/>
      </w:docPartPr>
      <w:docPartBody>
        <w:p w:rsidR="00720231" w:rsidRDefault="00275A65">
          <w:pPr>
            <w:pStyle w:val="ADA187C50333324B89F0272E55BE44DC"/>
          </w:pPr>
          <w:r w:rsidRPr="00843164">
            <w:t>Skills &amp; Abilities</w:t>
          </w:r>
        </w:p>
      </w:docPartBody>
    </w:docPart>
    <w:docPart>
      <w:docPartPr>
        <w:name w:val="4DA14B02454171409F6CC58425557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85A4-1FD9-204D-BE8A-0923C5CDA946}"/>
      </w:docPartPr>
      <w:docPartBody>
        <w:p w:rsidR="00720231" w:rsidRDefault="00275A65">
          <w:pPr>
            <w:pStyle w:val="4DA14B02454171409F6CC58425557398"/>
          </w:pPr>
          <w:r w:rsidRPr="00843164">
            <w:t>On the Design tab of the ribbon, check out the Themes, Colors, and Fonts galleries to get a custom look with just a click.</w:t>
          </w:r>
        </w:p>
      </w:docPartBody>
    </w:docPart>
    <w:docPart>
      <w:docPartPr>
        <w:name w:val="45AB64DF68942941AFB703A86F295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2DA6-E2C6-7A44-A772-5940CA18CC87}"/>
      </w:docPartPr>
      <w:docPartBody>
        <w:p w:rsidR="00720231" w:rsidRDefault="00275A65">
          <w:pPr>
            <w:pStyle w:val="45AB64DF68942941AFB703A86F295BDB"/>
          </w:pPr>
          <w:r w:rsidRPr="00843164">
            <w:t>Experience</w:t>
          </w:r>
        </w:p>
      </w:docPartBody>
    </w:docPart>
    <w:docPart>
      <w:docPartPr>
        <w:name w:val="2EF2756A8AE1D7469B9BAD7824A2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1EB0-0EAF-F342-86C9-F9BDE3799208}"/>
      </w:docPartPr>
      <w:docPartBody>
        <w:p w:rsidR="00720231" w:rsidRDefault="00275A65">
          <w:pPr>
            <w:pStyle w:val="2EF2756A8AE1D7469B9BAD7824A2A1B9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0FAB39CE5EC9B6418BA08BD212DF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70FC-02AB-BE4A-8923-E56088464407}"/>
      </w:docPartPr>
      <w:docPartBody>
        <w:p w:rsidR="00720231" w:rsidRDefault="00275A65">
          <w:pPr>
            <w:pStyle w:val="0FAB39CE5EC9B6418BA08BD212DFE974"/>
          </w:pPr>
          <w:r w:rsidRPr="00843164">
            <w:t>To</w:t>
          </w:r>
        </w:p>
      </w:docPartBody>
    </w:docPart>
    <w:docPart>
      <w:docPartPr>
        <w:name w:val="91CA1AFE96F50B49B18DE2204C10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987D-E52B-FF42-BA12-3360C4148471}"/>
      </w:docPartPr>
      <w:docPartBody>
        <w:p w:rsidR="00720231" w:rsidRDefault="00275A65">
          <w:pPr>
            <w:pStyle w:val="91CA1AFE96F50B49B18DE2204C1068A8"/>
          </w:pPr>
          <w:r w:rsidRPr="00843164">
            <w:t>Job Title</w:t>
          </w:r>
        </w:p>
      </w:docPartBody>
    </w:docPart>
    <w:docPart>
      <w:docPartPr>
        <w:name w:val="F6538F071C2AE1429CEE5D485A50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0A5D-D80E-9345-8793-9A11CAA1FD22}"/>
      </w:docPartPr>
      <w:docPartBody>
        <w:p w:rsidR="00720231" w:rsidRDefault="00275A65">
          <w:pPr>
            <w:pStyle w:val="F6538F071C2AE1429CEE5D485A50AB4B"/>
          </w:pPr>
          <w:r w:rsidRPr="00797C46">
            <w:rPr>
              <w:rStyle w:val="Emphasis"/>
            </w:rPr>
            <w:t>Company Name</w:t>
          </w:r>
        </w:p>
      </w:docPartBody>
    </w:docPart>
    <w:docPart>
      <w:docPartPr>
        <w:name w:val="42B43ABD83794C4E823CCA1356367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1426-0091-ED41-A652-495C210BE78F}"/>
      </w:docPartPr>
      <w:docPartBody>
        <w:p w:rsidR="00720231" w:rsidRDefault="00275A65">
          <w:pPr>
            <w:pStyle w:val="42B43ABD83794C4E823CCA135636753E"/>
          </w:pPr>
          <w:r w:rsidRPr="00843164">
            <w:t>This is the place for a brief summary of your key responsibilities and most stellar accomplishments.</w:t>
          </w:r>
        </w:p>
      </w:docPartBody>
    </w:docPart>
    <w:docPart>
      <w:docPartPr>
        <w:name w:val="B9D3626783358A44AA2FB8C97E4C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0223-AA32-214C-B216-6DD51E6D6F85}"/>
      </w:docPartPr>
      <w:docPartBody>
        <w:p w:rsidR="00720231" w:rsidRDefault="00275A65">
          <w:pPr>
            <w:pStyle w:val="B9D3626783358A44AA2FB8C97E4CAD27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4EF571CA42D45942AF8DD2DC3F04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69787-1BBB-0D40-A745-0AE17128BCF7}"/>
      </w:docPartPr>
      <w:docPartBody>
        <w:p w:rsidR="00720231" w:rsidRDefault="00275A65">
          <w:pPr>
            <w:pStyle w:val="4EF571CA42D45942AF8DD2DC3F04B873"/>
          </w:pPr>
          <w:r w:rsidRPr="00843164">
            <w:t>To</w:t>
          </w:r>
        </w:p>
      </w:docPartBody>
    </w:docPart>
    <w:docPart>
      <w:docPartPr>
        <w:name w:val="6BA9CF3B8DF17B439BFDDAD6BAEF9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78ED-3939-3146-81DC-AAC5628CC297}"/>
      </w:docPartPr>
      <w:docPartBody>
        <w:p w:rsidR="00720231" w:rsidRDefault="00275A65">
          <w:pPr>
            <w:pStyle w:val="6BA9CF3B8DF17B439BFDDAD6BAEF9D89"/>
          </w:pPr>
          <w:r w:rsidRPr="00843164">
            <w:t>Job Title</w:t>
          </w:r>
        </w:p>
      </w:docPartBody>
    </w:docPart>
    <w:docPart>
      <w:docPartPr>
        <w:name w:val="3CBA9EFD0F785540B9713059D647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B707-2D14-F74E-B6C2-C6E0FC3DF1BF}"/>
      </w:docPartPr>
      <w:docPartBody>
        <w:p w:rsidR="00720231" w:rsidRDefault="00275A65">
          <w:pPr>
            <w:pStyle w:val="3CBA9EFD0F785540B9713059D647EFC4"/>
          </w:pPr>
          <w:r w:rsidRPr="00797C46">
            <w:rPr>
              <w:rStyle w:val="Emphasis"/>
            </w:rPr>
            <w:t>Company Name</w:t>
          </w:r>
        </w:p>
      </w:docPartBody>
    </w:docPart>
    <w:docPart>
      <w:docPartPr>
        <w:name w:val="386174F5E6FA4C42BC73E7F149E87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F97F9-0A32-7E4C-8E04-4645A4A6D042}"/>
      </w:docPartPr>
      <w:docPartBody>
        <w:p w:rsidR="00720231" w:rsidRDefault="00275A65">
          <w:pPr>
            <w:pStyle w:val="386174F5E6FA4C42BC73E7F149E87CD7"/>
          </w:pPr>
          <w:r w:rsidRPr="00843164">
            <w:t>This is the place for a brief summary of your key responsibilities and most stellar accomplishments.</w:t>
          </w:r>
        </w:p>
      </w:docPartBody>
    </w:docPart>
    <w:docPart>
      <w:docPartPr>
        <w:name w:val="CCD03022186F6043A99E2E2A3C32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130D-CC42-1F4A-979D-ACAE4E80C811}"/>
      </w:docPartPr>
      <w:docPartBody>
        <w:p w:rsidR="00720231" w:rsidRDefault="00275A65">
          <w:pPr>
            <w:pStyle w:val="CCD03022186F6043A99E2E2A3C32A80D"/>
          </w:pPr>
          <w:r w:rsidRPr="00843164">
            <w:t>Education</w:t>
          </w:r>
        </w:p>
      </w:docPartBody>
    </w:docPart>
    <w:docPart>
      <w:docPartPr>
        <w:name w:val="428684A40732784A8FBD5A0CBF69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DA15-9187-0B4F-8545-F02B824F8FB6}"/>
      </w:docPartPr>
      <w:docPartBody>
        <w:p w:rsidR="00720231" w:rsidRDefault="00275A65">
          <w:pPr>
            <w:pStyle w:val="428684A40732784A8FBD5A0CBF697DB9"/>
          </w:pPr>
          <w:r>
            <w:t>Dates F</w:t>
          </w:r>
          <w:r w:rsidRPr="00843164">
            <w:t>rom</w:t>
          </w:r>
        </w:p>
      </w:docPartBody>
    </w:docPart>
    <w:docPart>
      <w:docPartPr>
        <w:name w:val="967318CCB1BBBC4B88638304E55C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4CCE-82DD-0642-B5C8-EAE812DE0DD7}"/>
      </w:docPartPr>
      <w:docPartBody>
        <w:p w:rsidR="00720231" w:rsidRDefault="00275A65">
          <w:pPr>
            <w:pStyle w:val="967318CCB1BBBC4B88638304E55C44E5"/>
          </w:pPr>
          <w:r w:rsidRPr="00843164">
            <w:t>To</w:t>
          </w:r>
        </w:p>
      </w:docPartBody>
    </w:docPart>
    <w:docPart>
      <w:docPartPr>
        <w:name w:val="D31E7D1F0D82B14684F40F97CDBAB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779B-48AF-744D-BBE8-1C54FCC8C1C9}"/>
      </w:docPartPr>
      <w:docPartBody>
        <w:p w:rsidR="00720231" w:rsidRDefault="00275A65">
          <w:pPr>
            <w:pStyle w:val="D31E7D1F0D82B14684F40F97CDBABCDD"/>
          </w:pPr>
          <w:r w:rsidRPr="00843164">
            <w:t>Degree</w:t>
          </w:r>
        </w:p>
      </w:docPartBody>
    </w:docPart>
    <w:docPart>
      <w:docPartPr>
        <w:name w:val="8BB89C37BB21FF40A268BA6EB3C1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E8F68-0CDD-C140-A994-C3F65109A941}"/>
      </w:docPartPr>
      <w:docPartBody>
        <w:p w:rsidR="00720231" w:rsidRDefault="00275A65">
          <w:pPr>
            <w:pStyle w:val="8BB89C37BB21FF40A268BA6EB3C1AC68"/>
          </w:pPr>
          <w:r w:rsidRPr="00843164">
            <w:t>Location</w:t>
          </w:r>
        </w:p>
      </w:docPartBody>
    </w:docPart>
    <w:docPart>
      <w:docPartPr>
        <w:name w:val="44893060A9D1484D9658235D46E4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E3DB-8A4F-E84B-8331-5726CAF68182}"/>
      </w:docPartPr>
      <w:docPartBody>
        <w:p w:rsidR="00720231" w:rsidRDefault="00275A65">
          <w:pPr>
            <w:pStyle w:val="44893060A9D1484D9658235D46E47B8F"/>
          </w:pPr>
          <w:r w:rsidRPr="00797C46">
            <w:rPr>
              <w:rStyle w:val="Emphasis"/>
            </w:rPr>
            <w:t>School Name</w:t>
          </w:r>
        </w:p>
      </w:docPartBody>
    </w:docPart>
    <w:docPart>
      <w:docPartPr>
        <w:name w:val="0C39ACA00066B445B86C2C6E802D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2D51-C86A-194B-8A7E-E768873564CF}"/>
      </w:docPartPr>
      <w:docPartBody>
        <w:p w:rsidR="00720231" w:rsidRDefault="00275A65">
          <w:pPr>
            <w:pStyle w:val="0C39ACA00066B445B86C2C6E802DE14B"/>
          </w:pPr>
          <w:r w:rsidRPr="00843164">
            <w:t>Communication</w:t>
          </w:r>
        </w:p>
      </w:docPartBody>
    </w:docPart>
    <w:docPart>
      <w:docPartPr>
        <w:name w:val="1A8FF063D3FD6444A755F1AEC06B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790C-B852-4847-AF61-F8E111BCF293}"/>
      </w:docPartPr>
      <w:docPartBody>
        <w:p w:rsidR="00720231" w:rsidRDefault="00275A65">
          <w:pPr>
            <w:pStyle w:val="1A8FF063D3FD6444A755F1AEC06B2C1E"/>
          </w:pPr>
          <w:r w:rsidRPr="00843164"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810A4D8A3A365043B0D97ADC215B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62F5-4115-E448-9465-E4CBAAFC27BD}"/>
      </w:docPartPr>
      <w:docPartBody>
        <w:p w:rsidR="00720231" w:rsidRDefault="00275A65">
          <w:pPr>
            <w:pStyle w:val="810A4D8A3A365043B0D97ADC215B479D"/>
          </w:pPr>
          <w:r w:rsidRPr="00843164">
            <w:t>Leadership</w:t>
          </w:r>
        </w:p>
      </w:docPartBody>
    </w:docPart>
    <w:docPart>
      <w:docPartPr>
        <w:name w:val="328099D475F1D4428B92DF91F7F9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E97F-BE5B-464C-82DD-B05B3DE317D1}"/>
      </w:docPartPr>
      <w:docPartBody>
        <w:p w:rsidR="00720231" w:rsidRDefault="00275A65">
          <w:pPr>
            <w:pStyle w:val="328099D475F1D4428B92DF91F7F919A6"/>
          </w:pPr>
          <w:r w:rsidRPr="00843164">
            <w:t>Are you president of your fraternity, head of the condo board, or a team lead for your favorite charity? You’re a natural leader—tell it like it is!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65"/>
    <w:rsid w:val="00275A65"/>
    <w:rsid w:val="0072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07428546686448AA7B6B2548C888F5">
    <w:name w:val="7607428546686448AA7B6B2548C888F5"/>
  </w:style>
  <w:style w:type="paragraph" w:customStyle="1" w:styleId="27F4FE59EBE4D947B39E272B06F27D84">
    <w:name w:val="27F4FE59EBE4D947B39E272B06F27D84"/>
  </w:style>
  <w:style w:type="paragraph" w:customStyle="1" w:styleId="9B05BA208A1984418CEC7E68EAE13EBD">
    <w:name w:val="9B05BA208A1984418CEC7E68EAE13EBD"/>
  </w:style>
  <w:style w:type="paragraph" w:customStyle="1" w:styleId="919B8CB03AC6BD4F922307097A74B04D">
    <w:name w:val="919B8CB03AC6BD4F922307097A74B04D"/>
  </w:style>
  <w:style w:type="paragraph" w:customStyle="1" w:styleId="5DFA60C7E7EB354B9096A84A4C51DEC7">
    <w:name w:val="5DFA60C7E7EB354B9096A84A4C51DEC7"/>
  </w:style>
  <w:style w:type="paragraph" w:customStyle="1" w:styleId="0C98A797803D5E48B1371F932053A0D2">
    <w:name w:val="0C98A797803D5E48B1371F932053A0D2"/>
  </w:style>
  <w:style w:type="paragraph" w:customStyle="1" w:styleId="ADA187C50333324B89F0272E55BE44DC">
    <w:name w:val="ADA187C50333324B89F0272E55BE44DC"/>
  </w:style>
  <w:style w:type="paragraph" w:customStyle="1" w:styleId="4DA14B02454171409F6CC58425557398">
    <w:name w:val="4DA14B02454171409F6CC58425557398"/>
  </w:style>
  <w:style w:type="paragraph" w:customStyle="1" w:styleId="45AB64DF68942941AFB703A86F295BDB">
    <w:name w:val="45AB64DF68942941AFB703A86F295BDB"/>
  </w:style>
  <w:style w:type="paragraph" w:customStyle="1" w:styleId="2EF2756A8AE1D7469B9BAD7824A2A1B9">
    <w:name w:val="2EF2756A8AE1D7469B9BAD7824A2A1B9"/>
  </w:style>
  <w:style w:type="paragraph" w:customStyle="1" w:styleId="0FAB39CE5EC9B6418BA08BD212DFE974">
    <w:name w:val="0FAB39CE5EC9B6418BA08BD212DFE974"/>
  </w:style>
  <w:style w:type="paragraph" w:customStyle="1" w:styleId="91CA1AFE96F50B49B18DE2204C1068A8">
    <w:name w:val="91CA1AFE96F50B49B18DE2204C1068A8"/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F6538F071C2AE1429CEE5D485A50AB4B">
    <w:name w:val="F6538F071C2AE1429CEE5D485A50AB4B"/>
  </w:style>
  <w:style w:type="paragraph" w:customStyle="1" w:styleId="42B43ABD83794C4E823CCA135636753E">
    <w:name w:val="42B43ABD83794C4E823CCA135636753E"/>
  </w:style>
  <w:style w:type="paragraph" w:customStyle="1" w:styleId="B9D3626783358A44AA2FB8C97E4CAD27">
    <w:name w:val="B9D3626783358A44AA2FB8C97E4CAD27"/>
  </w:style>
  <w:style w:type="paragraph" w:customStyle="1" w:styleId="4EF571CA42D45942AF8DD2DC3F04B873">
    <w:name w:val="4EF571CA42D45942AF8DD2DC3F04B873"/>
  </w:style>
  <w:style w:type="paragraph" w:customStyle="1" w:styleId="6BA9CF3B8DF17B439BFDDAD6BAEF9D89">
    <w:name w:val="6BA9CF3B8DF17B439BFDDAD6BAEF9D89"/>
  </w:style>
  <w:style w:type="paragraph" w:customStyle="1" w:styleId="3CBA9EFD0F785540B9713059D647EFC4">
    <w:name w:val="3CBA9EFD0F785540B9713059D647EFC4"/>
  </w:style>
  <w:style w:type="paragraph" w:customStyle="1" w:styleId="386174F5E6FA4C42BC73E7F149E87CD7">
    <w:name w:val="386174F5E6FA4C42BC73E7F149E87CD7"/>
  </w:style>
  <w:style w:type="paragraph" w:customStyle="1" w:styleId="CCD03022186F6043A99E2E2A3C32A80D">
    <w:name w:val="CCD03022186F6043A99E2E2A3C32A80D"/>
  </w:style>
  <w:style w:type="paragraph" w:customStyle="1" w:styleId="428684A40732784A8FBD5A0CBF697DB9">
    <w:name w:val="428684A40732784A8FBD5A0CBF697DB9"/>
  </w:style>
  <w:style w:type="paragraph" w:customStyle="1" w:styleId="967318CCB1BBBC4B88638304E55C44E5">
    <w:name w:val="967318CCB1BBBC4B88638304E55C44E5"/>
  </w:style>
  <w:style w:type="paragraph" w:customStyle="1" w:styleId="D31E7D1F0D82B14684F40F97CDBABCDD">
    <w:name w:val="D31E7D1F0D82B14684F40F97CDBABCDD"/>
  </w:style>
  <w:style w:type="paragraph" w:customStyle="1" w:styleId="8BB89C37BB21FF40A268BA6EB3C1AC68">
    <w:name w:val="8BB89C37BB21FF40A268BA6EB3C1AC68"/>
  </w:style>
  <w:style w:type="paragraph" w:customStyle="1" w:styleId="44893060A9D1484D9658235D46E47B8F">
    <w:name w:val="44893060A9D1484D9658235D46E47B8F"/>
  </w:style>
  <w:style w:type="paragraph" w:customStyle="1" w:styleId="0C39ACA00066B445B86C2C6E802DE14B">
    <w:name w:val="0C39ACA00066B445B86C2C6E802DE14B"/>
  </w:style>
  <w:style w:type="paragraph" w:customStyle="1" w:styleId="1A8FF063D3FD6444A755F1AEC06B2C1E">
    <w:name w:val="1A8FF063D3FD6444A755F1AEC06B2C1E"/>
  </w:style>
  <w:style w:type="paragraph" w:customStyle="1" w:styleId="810A4D8A3A365043B0D97ADC215B479D">
    <w:name w:val="810A4D8A3A365043B0D97ADC215B479D"/>
  </w:style>
  <w:style w:type="paragraph" w:customStyle="1" w:styleId="328099D475F1D4428B92DF91F7F919A6">
    <w:name w:val="328099D475F1D4428B92DF91F7F91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F36C0-B3F7-46B5-BFAF-AEA6827399D9}"/>
</file>

<file path=docProps/app.xml><?xml version="1.0" encoding="utf-8"?>
<Properties xmlns="http://schemas.openxmlformats.org/officeDocument/2006/extended-properties" xmlns:vt="http://schemas.openxmlformats.org/officeDocument/2006/docPropsVTypes">
  <Template>Res_07_TF02919464 Resume.dotx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Jenny Liberato</dc:creator>
  <lastModifiedBy>Aurie Singletary</lastModifiedBy>
  <revision>5</revision>
  <dcterms:created xsi:type="dcterms:W3CDTF">2020-12-09T20:29:13.5951674Z</dcterms:created>
  <dcterms:modified xsi:type="dcterms:W3CDTF">2018-12-12T05:10:00.0000000Z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